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>ałącznik nr 2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BD539A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 w:rsidRPr="00362381">
        <w:rPr>
          <w:rFonts w:ascii="Garamond" w:hAnsi="Garamond"/>
          <w:b/>
          <w:sz w:val="24"/>
          <w:szCs w:val="24"/>
        </w:rPr>
        <w:t>„</w:t>
      </w:r>
      <w:r w:rsidR="00EA720B" w:rsidRPr="00EA720B">
        <w:rPr>
          <w:rFonts w:ascii="Garamond" w:hAnsi="Garamond"/>
          <w:b/>
          <w:bCs/>
          <w:sz w:val="24"/>
          <w:szCs w:val="24"/>
        </w:rPr>
        <w:t xml:space="preserve">Dostawa sprzętu dielektrycznego </w:t>
      </w:r>
      <w:r w:rsidR="00EA720B">
        <w:rPr>
          <w:rFonts w:ascii="Garamond" w:hAnsi="Garamond"/>
          <w:b/>
          <w:bCs/>
          <w:sz w:val="24"/>
          <w:szCs w:val="24"/>
        </w:rPr>
        <w:br/>
      </w:r>
      <w:r w:rsidR="00EA720B" w:rsidRPr="00EA720B">
        <w:rPr>
          <w:rFonts w:ascii="Garamond" w:hAnsi="Garamond"/>
          <w:b/>
          <w:bCs/>
          <w:sz w:val="24"/>
          <w:szCs w:val="24"/>
        </w:rPr>
        <w:t>na potrzeby RZGW Warszawa i podległych Zarządów Zlewni</w:t>
      </w:r>
      <w:r w:rsidRPr="00362381">
        <w:rPr>
          <w:rFonts w:ascii="Garamond" w:hAnsi="Garamond"/>
          <w:b/>
          <w:bCs/>
          <w:sz w:val="24"/>
          <w:szCs w:val="24"/>
        </w:rPr>
        <w:t>”</w:t>
      </w:r>
    </w:p>
    <w:p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WA.ROZ.2811.</w:t>
      </w:r>
      <w:r w:rsidR="00EA720B">
        <w:rPr>
          <w:rFonts w:ascii="Garamond" w:hAnsi="Garamond"/>
          <w:b/>
          <w:bCs/>
          <w:sz w:val="24"/>
          <w:szCs w:val="24"/>
        </w:rPr>
        <w:t>117</w:t>
      </w:r>
      <w:r>
        <w:rPr>
          <w:rFonts w:ascii="Garamond" w:hAnsi="Garamond"/>
          <w:b/>
          <w:bCs/>
          <w:sz w:val="24"/>
          <w:szCs w:val="24"/>
        </w:rPr>
        <w:t>.2020</w:t>
      </w:r>
    </w:p>
    <w:p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F0872" w:rsidRDefault="002D6C52" w:rsidP="007613A2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F3516E">
        <w:rPr>
          <w:rFonts w:ascii="Garamond" w:hAnsi="Garamond"/>
          <w:sz w:val="22"/>
          <w:szCs w:val="22"/>
        </w:rPr>
        <w:t>:</w:t>
      </w:r>
    </w:p>
    <w:p w:rsidR="00BD539A" w:rsidRDefault="00BD539A" w:rsidP="007613A2">
      <w:pPr>
        <w:spacing w:before="0" w:after="0"/>
        <w:rPr>
          <w:rFonts w:ascii="Garamond" w:hAnsi="Garamond"/>
          <w:sz w:val="22"/>
          <w:szCs w:val="22"/>
        </w:rPr>
      </w:pPr>
    </w:p>
    <w:p w:rsidR="00BD539A" w:rsidRPr="00FF0872" w:rsidRDefault="00BD539A" w:rsidP="00BD539A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Dostawa sprzętu </w:t>
      </w:r>
      <w:r w:rsidR="00EA720B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dielektrycznego dla Zarządu Zlewni w Łowiczu</w:t>
      </w: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:</w:t>
      </w:r>
    </w:p>
    <w:p w:rsidR="00BD539A" w:rsidRDefault="00BD539A" w:rsidP="00BD539A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4"/>
        <w:gridCol w:w="2893"/>
        <w:gridCol w:w="684"/>
        <w:gridCol w:w="2435"/>
        <w:gridCol w:w="2693"/>
      </w:tblGrid>
      <w:tr w:rsidR="00DF4AEE" w:rsidRPr="0062156F" w:rsidTr="006A53BD">
        <w:tc>
          <w:tcPr>
            <w:tcW w:w="504" w:type="dxa"/>
            <w:vAlign w:val="center"/>
          </w:tcPr>
          <w:p w:rsidR="00DF4AEE" w:rsidRPr="006F33CD" w:rsidRDefault="00DF4AEE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2893" w:type="dxa"/>
            <w:vAlign w:val="center"/>
          </w:tcPr>
          <w:p w:rsidR="00DF4AEE" w:rsidRDefault="00EA720B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artykuł i </w:t>
            </w:r>
            <w:proofErr w:type="spellStart"/>
            <w:r>
              <w:rPr>
                <w:rFonts w:ascii="Garamond" w:hAnsi="Garamond" w:cs="Arial"/>
                <w:b/>
              </w:rPr>
              <w:t>jm</w:t>
            </w:r>
            <w:proofErr w:type="spellEnd"/>
          </w:p>
          <w:p w:rsidR="002E7B1F" w:rsidRPr="006F33CD" w:rsidRDefault="002E7B1F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2E7B1F">
              <w:rPr>
                <w:rFonts w:ascii="Garamond" w:hAnsi="Garamond" w:cs="Arial"/>
                <w:b/>
                <w:color w:val="4F81BD" w:themeColor="accent1"/>
              </w:rPr>
              <w:t>ŚREDNIE NAPIĘCIE</w:t>
            </w:r>
          </w:p>
        </w:tc>
        <w:tc>
          <w:tcPr>
            <w:tcW w:w="684" w:type="dxa"/>
            <w:vAlign w:val="center"/>
          </w:tcPr>
          <w:p w:rsidR="00DF4AEE" w:rsidRPr="006F33CD" w:rsidRDefault="00DF4AEE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ilość</w:t>
            </w:r>
          </w:p>
        </w:tc>
        <w:tc>
          <w:tcPr>
            <w:tcW w:w="2435" w:type="dxa"/>
          </w:tcPr>
          <w:p w:rsidR="00DF4AEE" w:rsidRPr="006F33CD" w:rsidRDefault="00DF4AEE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 xml:space="preserve">cena netto </w:t>
            </w:r>
            <w:r w:rsidRPr="006F33CD">
              <w:rPr>
                <w:rFonts w:ascii="Garamond" w:hAnsi="Garamond" w:cs="Arial"/>
                <w:b/>
              </w:rPr>
              <w:br/>
              <w:t>za sztukę</w:t>
            </w:r>
          </w:p>
        </w:tc>
        <w:tc>
          <w:tcPr>
            <w:tcW w:w="2693" w:type="dxa"/>
            <w:vAlign w:val="center"/>
          </w:tcPr>
          <w:p w:rsidR="00DF4AEE" w:rsidRPr="006F33CD" w:rsidRDefault="00DF4AEE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cena łączna netto</w:t>
            </w:r>
          </w:p>
        </w:tc>
      </w:tr>
      <w:tr w:rsidR="00EA720B" w:rsidRPr="0062156F" w:rsidTr="006A53BD">
        <w:trPr>
          <w:trHeight w:val="454"/>
        </w:trPr>
        <w:tc>
          <w:tcPr>
            <w:tcW w:w="504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1</w:t>
            </w:r>
          </w:p>
        </w:tc>
        <w:tc>
          <w:tcPr>
            <w:tcW w:w="2893" w:type="dxa"/>
            <w:vAlign w:val="center"/>
          </w:tcPr>
          <w:p w:rsidR="00EA720B" w:rsidRDefault="00EA720B" w:rsidP="00EA720B">
            <w:pPr>
              <w:spacing w:before="0" w:after="0" w:line="240" w:lineRule="auto"/>
              <w:jc w:val="left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 xml:space="preserve">rękawice (1 </w:t>
            </w:r>
            <w:r w:rsidR="008318E5">
              <w:rPr>
                <w:rFonts w:ascii="Garamond" w:hAnsi="Garamond" w:cs="Calibri"/>
                <w:color w:val="000000"/>
              </w:rPr>
              <w:t>para</w:t>
            </w:r>
            <w:r>
              <w:rPr>
                <w:rFonts w:ascii="Garamond" w:hAnsi="Garamond" w:cs="Calibri"/>
                <w:color w:val="000000"/>
              </w:rPr>
              <w:t>)</w:t>
            </w:r>
          </w:p>
        </w:tc>
        <w:tc>
          <w:tcPr>
            <w:tcW w:w="684" w:type="dxa"/>
            <w:vAlign w:val="center"/>
          </w:tcPr>
          <w:p w:rsidR="00EA720B" w:rsidRDefault="008318E5" w:rsidP="00EA720B">
            <w:pPr>
              <w:spacing w:before="0" w:after="0" w:line="240" w:lineRule="auto"/>
              <w:jc w:val="center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2435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EA720B" w:rsidRPr="0062156F" w:rsidTr="006A53BD">
        <w:trPr>
          <w:trHeight w:val="454"/>
        </w:trPr>
        <w:tc>
          <w:tcPr>
            <w:tcW w:w="504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2</w:t>
            </w:r>
          </w:p>
        </w:tc>
        <w:tc>
          <w:tcPr>
            <w:tcW w:w="2893" w:type="dxa"/>
            <w:vAlign w:val="center"/>
          </w:tcPr>
          <w:p w:rsidR="00EA720B" w:rsidRDefault="00EA720B" w:rsidP="00EA720B">
            <w:pPr>
              <w:spacing w:before="0" w:after="0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buty (1 </w:t>
            </w:r>
            <w:r w:rsidR="008318E5">
              <w:rPr>
                <w:rFonts w:ascii="Garamond" w:hAnsi="Garamond" w:cs="Calibri"/>
                <w:color w:val="000000"/>
              </w:rPr>
              <w:t>para</w:t>
            </w:r>
            <w:r>
              <w:rPr>
                <w:rFonts w:ascii="Garamond" w:hAnsi="Garamond" w:cs="Calibri"/>
                <w:color w:val="000000"/>
              </w:rPr>
              <w:t>)</w:t>
            </w:r>
          </w:p>
        </w:tc>
        <w:tc>
          <w:tcPr>
            <w:tcW w:w="684" w:type="dxa"/>
            <w:vAlign w:val="center"/>
          </w:tcPr>
          <w:p w:rsidR="00EA720B" w:rsidRDefault="008318E5" w:rsidP="00EA720B">
            <w:pPr>
              <w:spacing w:before="0" w:after="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2435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EA720B" w:rsidRPr="0062156F" w:rsidTr="006A53BD">
        <w:trPr>
          <w:trHeight w:val="454"/>
        </w:trPr>
        <w:tc>
          <w:tcPr>
            <w:tcW w:w="504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3</w:t>
            </w:r>
          </w:p>
        </w:tc>
        <w:tc>
          <w:tcPr>
            <w:tcW w:w="2893" w:type="dxa"/>
            <w:vAlign w:val="center"/>
          </w:tcPr>
          <w:p w:rsidR="00EA720B" w:rsidRDefault="00EA720B" w:rsidP="00EA720B">
            <w:pPr>
              <w:spacing w:before="0" w:after="0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kalosze (1 </w:t>
            </w:r>
            <w:r w:rsidR="008318E5">
              <w:rPr>
                <w:rFonts w:ascii="Garamond" w:hAnsi="Garamond" w:cs="Calibri"/>
                <w:color w:val="000000"/>
              </w:rPr>
              <w:t>para</w:t>
            </w:r>
            <w:r>
              <w:rPr>
                <w:rFonts w:ascii="Garamond" w:hAnsi="Garamond" w:cs="Calibri"/>
                <w:color w:val="000000"/>
              </w:rPr>
              <w:t>)</w:t>
            </w:r>
          </w:p>
        </w:tc>
        <w:tc>
          <w:tcPr>
            <w:tcW w:w="684" w:type="dxa"/>
            <w:vAlign w:val="center"/>
          </w:tcPr>
          <w:p w:rsidR="00EA720B" w:rsidRDefault="008318E5" w:rsidP="00EA720B">
            <w:pPr>
              <w:spacing w:before="0" w:after="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2435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6F33CD" w:rsidRPr="0062156F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netto: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DF4AEE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6F33CD" w:rsidRPr="0062156F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+ podatek VAT 23%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DF4AEE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6F33CD" w:rsidRPr="0062156F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brutto: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DF4AEE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</w:tbl>
    <w:p w:rsidR="00BD539A" w:rsidRDefault="00BD539A" w:rsidP="00BD539A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EA720B" w:rsidRDefault="00EA720B" w:rsidP="00EA720B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EA720B" w:rsidRPr="00FF0872" w:rsidRDefault="00EA720B" w:rsidP="00EA720B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Dostawa sprzętu dielektrycznego dla Zarządu Zlewni w Radomiu:</w:t>
      </w:r>
    </w:p>
    <w:p w:rsidR="00EA720B" w:rsidRDefault="00EA720B" w:rsidP="00EA720B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4"/>
        <w:gridCol w:w="2893"/>
        <w:gridCol w:w="684"/>
        <w:gridCol w:w="2435"/>
        <w:gridCol w:w="2693"/>
      </w:tblGrid>
      <w:tr w:rsidR="00EA720B" w:rsidRPr="0062156F" w:rsidTr="006A53BD">
        <w:tc>
          <w:tcPr>
            <w:tcW w:w="504" w:type="dxa"/>
            <w:vAlign w:val="center"/>
          </w:tcPr>
          <w:p w:rsidR="00EA720B" w:rsidRPr="006F33CD" w:rsidRDefault="00EA720B" w:rsidP="001C4C8F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2893" w:type="dxa"/>
            <w:vAlign w:val="center"/>
          </w:tcPr>
          <w:p w:rsidR="00EA720B" w:rsidRDefault="00EA720B" w:rsidP="001C4C8F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artykuł i </w:t>
            </w:r>
            <w:proofErr w:type="spellStart"/>
            <w:r>
              <w:rPr>
                <w:rFonts w:ascii="Garamond" w:hAnsi="Garamond" w:cs="Arial"/>
                <w:b/>
              </w:rPr>
              <w:t>jm</w:t>
            </w:r>
            <w:proofErr w:type="spellEnd"/>
          </w:p>
          <w:p w:rsidR="002E7B1F" w:rsidRPr="006F33CD" w:rsidRDefault="002E7B1F" w:rsidP="001C4C8F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2E7B1F">
              <w:rPr>
                <w:rFonts w:ascii="Garamond" w:hAnsi="Garamond" w:cs="Arial"/>
                <w:b/>
                <w:color w:val="4F81BD" w:themeColor="accent1"/>
              </w:rPr>
              <w:t>NI</w:t>
            </w:r>
            <w:r>
              <w:rPr>
                <w:rFonts w:ascii="Garamond" w:hAnsi="Garamond" w:cs="Arial"/>
                <w:b/>
                <w:color w:val="4F81BD" w:themeColor="accent1"/>
              </w:rPr>
              <w:t>SKI</w:t>
            </w:r>
            <w:r w:rsidRPr="002E7B1F">
              <w:rPr>
                <w:rFonts w:ascii="Garamond" w:hAnsi="Garamond" w:cs="Arial"/>
                <w:b/>
                <w:color w:val="4F81BD" w:themeColor="accent1"/>
              </w:rPr>
              <w:t>E NAPIĘCIE</w:t>
            </w:r>
          </w:p>
        </w:tc>
        <w:tc>
          <w:tcPr>
            <w:tcW w:w="684" w:type="dxa"/>
            <w:vAlign w:val="center"/>
          </w:tcPr>
          <w:p w:rsidR="00EA720B" w:rsidRPr="006F33CD" w:rsidRDefault="00EA720B" w:rsidP="001C4C8F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ilość</w:t>
            </w:r>
          </w:p>
        </w:tc>
        <w:tc>
          <w:tcPr>
            <w:tcW w:w="2435" w:type="dxa"/>
          </w:tcPr>
          <w:p w:rsidR="00EA720B" w:rsidRPr="006F33CD" w:rsidRDefault="00EA720B" w:rsidP="001C4C8F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 xml:space="preserve">cena netto </w:t>
            </w:r>
            <w:r w:rsidRPr="006F33CD">
              <w:rPr>
                <w:rFonts w:ascii="Garamond" w:hAnsi="Garamond" w:cs="Arial"/>
                <w:b/>
              </w:rPr>
              <w:br/>
              <w:t>za sztukę</w:t>
            </w:r>
          </w:p>
        </w:tc>
        <w:tc>
          <w:tcPr>
            <w:tcW w:w="2693" w:type="dxa"/>
            <w:vAlign w:val="center"/>
          </w:tcPr>
          <w:p w:rsidR="00EA720B" w:rsidRPr="006F33CD" w:rsidRDefault="00EA720B" w:rsidP="001C4C8F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cena łączna netto</w:t>
            </w:r>
          </w:p>
        </w:tc>
      </w:tr>
      <w:tr w:rsidR="00EA720B" w:rsidRPr="0062156F" w:rsidTr="006A53BD">
        <w:trPr>
          <w:trHeight w:val="454"/>
        </w:trPr>
        <w:tc>
          <w:tcPr>
            <w:tcW w:w="504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1</w:t>
            </w:r>
          </w:p>
        </w:tc>
        <w:tc>
          <w:tcPr>
            <w:tcW w:w="2893" w:type="dxa"/>
            <w:vAlign w:val="center"/>
          </w:tcPr>
          <w:p w:rsidR="00EA720B" w:rsidRDefault="00EA720B" w:rsidP="00EA720B">
            <w:pPr>
              <w:spacing w:before="0" w:after="0" w:line="240" w:lineRule="auto"/>
              <w:jc w:val="left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 xml:space="preserve">rękawice (1 </w:t>
            </w:r>
            <w:r w:rsidR="008318E5">
              <w:rPr>
                <w:rFonts w:ascii="Garamond" w:hAnsi="Garamond" w:cs="Calibri"/>
                <w:color w:val="000000"/>
              </w:rPr>
              <w:t>para</w:t>
            </w:r>
            <w:r>
              <w:rPr>
                <w:rFonts w:ascii="Garamond" w:hAnsi="Garamond" w:cs="Calibri"/>
                <w:color w:val="000000"/>
              </w:rPr>
              <w:t>)</w:t>
            </w:r>
          </w:p>
        </w:tc>
        <w:tc>
          <w:tcPr>
            <w:tcW w:w="684" w:type="dxa"/>
            <w:vAlign w:val="center"/>
          </w:tcPr>
          <w:p w:rsidR="00EA720B" w:rsidRDefault="008318E5" w:rsidP="00EA720B">
            <w:pPr>
              <w:spacing w:before="0" w:after="0" w:line="240" w:lineRule="auto"/>
              <w:jc w:val="center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6</w:t>
            </w:r>
          </w:p>
        </w:tc>
        <w:tc>
          <w:tcPr>
            <w:tcW w:w="2435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EA720B" w:rsidRPr="0062156F" w:rsidTr="006A53BD">
        <w:trPr>
          <w:trHeight w:val="454"/>
        </w:trPr>
        <w:tc>
          <w:tcPr>
            <w:tcW w:w="504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2</w:t>
            </w:r>
          </w:p>
        </w:tc>
        <w:tc>
          <w:tcPr>
            <w:tcW w:w="2893" w:type="dxa"/>
            <w:vAlign w:val="center"/>
          </w:tcPr>
          <w:p w:rsidR="00EA720B" w:rsidRDefault="00EA720B" w:rsidP="00EA720B">
            <w:pPr>
              <w:spacing w:before="0" w:after="0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buty (1 </w:t>
            </w:r>
            <w:r w:rsidR="008318E5">
              <w:rPr>
                <w:rFonts w:ascii="Garamond" w:hAnsi="Garamond" w:cs="Calibri"/>
                <w:color w:val="000000"/>
              </w:rPr>
              <w:t>para</w:t>
            </w:r>
            <w:r>
              <w:rPr>
                <w:rFonts w:ascii="Garamond" w:hAnsi="Garamond" w:cs="Calibri"/>
                <w:color w:val="000000"/>
              </w:rPr>
              <w:t>.)</w:t>
            </w:r>
          </w:p>
        </w:tc>
        <w:tc>
          <w:tcPr>
            <w:tcW w:w="684" w:type="dxa"/>
            <w:vAlign w:val="center"/>
          </w:tcPr>
          <w:p w:rsidR="00EA720B" w:rsidRDefault="008318E5" w:rsidP="00EA720B">
            <w:pPr>
              <w:spacing w:before="0" w:after="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2435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EA720B" w:rsidRPr="0062156F" w:rsidTr="006A53BD">
        <w:trPr>
          <w:trHeight w:val="454"/>
        </w:trPr>
        <w:tc>
          <w:tcPr>
            <w:tcW w:w="504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</w:p>
        </w:tc>
        <w:tc>
          <w:tcPr>
            <w:tcW w:w="2893" w:type="dxa"/>
            <w:vAlign w:val="center"/>
          </w:tcPr>
          <w:p w:rsidR="00EA720B" w:rsidRDefault="00EA720B" w:rsidP="00EA720B">
            <w:pPr>
              <w:spacing w:before="0" w:after="0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kalosze (1 </w:t>
            </w:r>
            <w:r w:rsidR="008318E5">
              <w:rPr>
                <w:rFonts w:ascii="Garamond" w:hAnsi="Garamond" w:cs="Calibri"/>
                <w:color w:val="000000"/>
              </w:rPr>
              <w:t>para</w:t>
            </w:r>
            <w:r>
              <w:rPr>
                <w:rFonts w:ascii="Garamond" w:hAnsi="Garamond" w:cs="Calibri"/>
                <w:color w:val="000000"/>
              </w:rPr>
              <w:t>)</w:t>
            </w:r>
          </w:p>
        </w:tc>
        <w:tc>
          <w:tcPr>
            <w:tcW w:w="684" w:type="dxa"/>
            <w:vAlign w:val="center"/>
          </w:tcPr>
          <w:p w:rsidR="00EA720B" w:rsidRDefault="008318E5" w:rsidP="00EA720B">
            <w:pPr>
              <w:spacing w:before="0" w:after="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2435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EA720B" w:rsidRPr="0062156F" w:rsidTr="006A53BD">
        <w:trPr>
          <w:trHeight w:val="454"/>
        </w:trPr>
        <w:tc>
          <w:tcPr>
            <w:tcW w:w="504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</w:t>
            </w:r>
          </w:p>
        </w:tc>
        <w:tc>
          <w:tcPr>
            <w:tcW w:w="2893" w:type="dxa"/>
            <w:vAlign w:val="center"/>
          </w:tcPr>
          <w:p w:rsidR="00EA720B" w:rsidRDefault="00EA720B" w:rsidP="00EA720B">
            <w:pPr>
              <w:spacing w:before="0" w:after="0" w:line="240" w:lineRule="auto"/>
              <w:jc w:val="left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dywaniki 1x1m</w:t>
            </w:r>
            <w:r w:rsidR="006A53BD">
              <w:rPr>
                <w:rFonts w:ascii="Garamond" w:hAnsi="Garamond" w:cs="Calibri"/>
                <w:color w:val="000000"/>
              </w:rPr>
              <w:t xml:space="preserve"> (1 szt.)</w:t>
            </w:r>
          </w:p>
        </w:tc>
        <w:tc>
          <w:tcPr>
            <w:tcW w:w="684" w:type="dxa"/>
            <w:vAlign w:val="center"/>
          </w:tcPr>
          <w:p w:rsidR="00EA720B" w:rsidRDefault="00EA720B" w:rsidP="00EA720B">
            <w:pPr>
              <w:spacing w:before="0" w:after="0" w:line="240" w:lineRule="auto"/>
              <w:jc w:val="center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2435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EA720B" w:rsidRPr="0062156F" w:rsidTr="006A53BD">
        <w:trPr>
          <w:trHeight w:val="454"/>
        </w:trPr>
        <w:tc>
          <w:tcPr>
            <w:tcW w:w="504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</w:t>
            </w:r>
          </w:p>
        </w:tc>
        <w:tc>
          <w:tcPr>
            <w:tcW w:w="2893" w:type="dxa"/>
            <w:vAlign w:val="center"/>
          </w:tcPr>
          <w:p w:rsidR="00EA720B" w:rsidRDefault="00EA720B" w:rsidP="00EA720B">
            <w:pPr>
              <w:spacing w:before="0" w:after="0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dywaniki 1x2m</w:t>
            </w:r>
            <w:r w:rsidR="006A53BD">
              <w:rPr>
                <w:rFonts w:ascii="Garamond" w:hAnsi="Garamond" w:cs="Calibri"/>
                <w:color w:val="000000"/>
              </w:rPr>
              <w:t xml:space="preserve"> (1 szt.)</w:t>
            </w:r>
          </w:p>
        </w:tc>
        <w:tc>
          <w:tcPr>
            <w:tcW w:w="684" w:type="dxa"/>
            <w:vAlign w:val="center"/>
          </w:tcPr>
          <w:p w:rsidR="00EA720B" w:rsidRDefault="00EA720B" w:rsidP="00EA720B">
            <w:pPr>
              <w:spacing w:before="0" w:after="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2435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EA720B" w:rsidRPr="0062156F" w:rsidTr="006A53BD">
        <w:trPr>
          <w:trHeight w:val="454"/>
        </w:trPr>
        <w:tc>
          <w:tcPr>
            <w:tcW w:w="504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6</w:t>
            </w:r>
          </w:p>
        </w:tc>
        <w:tc>
          <w:tcPr>
            <w:tcW w:w="2893" w:type="dxa"/>
            <w:vAlign w:val="center"/>
          </w:tcPr>
          <w:p w:rsidR="00EA720B" w:rsidRDefault="00EA720B" w:rsidP="00EA720B">
            <w:pPr>
              <w:spacing w:before="0" w:after="0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dywaniki 0,75x0,75m</w:t>
            </w:r>
            <w:r w:rsidR="006A53BD">
              <w:rPr>
                <w:rFonts w:ascii="Garamond" w:hAnsi="Garamond" w:cs="Calibri"/>
                <w:color w:val="000000"/>
              </w:rPr>
              <w:t xml:space="preserve"> (1 szt.)</w:t>
            </w:r>
          </w:p>
        </w:tc>
        <w:tc>
          <w:tcPr>
            <w:tcW w:w="684" w:type="dxa"/>
            <w:vAlign w:val="center"/>
          </w:tcPr>
          <w:p w:rsidR="00EA720B" w:rsidRDefault="00EA720B" w:rsidP="00EA720B">
            <w:pPr>
              <w:spacing w:before="0" w:after="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7</w:t>
            </w:r>
          </w:p>
        </w:tc>
        <w:tc>
          <w:tcPr>
            <w:tcW w:w="2435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EA720B" w:rsidRPr="0062156F" w:rsidTr="006A53BD">
        <w:trPr>
          <w:trHeight w:val="454"/>
        </w:trPr>
        <w:tc>
          <w:tcPr>
            <w:tcW w:w="504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7</w:t>
            </w:r>
          </w:p>
        </w:tc>
        <w:tc>
          <w:tcPr>
            <w:tcW w:w="2893" w:type="dxa"/>
            <w:vAlign w:val="center"/>
          </w:tcPr>
          <w:p w:rsidR="00EA720B" w:rsidRDefault="00EA720B" w:rsidP="00EA720B">
            <w:pPr>
              <w:spacing w:before="0" w:after="0" w:line="240" w:lineRule="auto"/>
              <w:jc w:val="left"/>
              <w:rPr>
                <w:rFonts w:ascii="Garamond" w:hAnsi="Garamond" w:cs="Calibri"/>
                <w:lang w:eastAsia="pl-PL" w:bidi="ar-SA"/>
              </w:rPr>
            </w:pPr>
            <w:r>
              <w:rPr>
                <w:rFonts w:ascii="Garamond" w:hAnsi="Garamond" w:cs="Calibri"/>
              </w:rPr>
              <w:t>okulary ochronne</w:t>
            </w:r>
            <w:r w:rsidR="006A53BD">
              <w:rPr>
                <w:rFonts w:ascii="Garamond" w:hAnsi="Garamond" w:cs="Calibri"/>
              </w:rPr>
              <w:t xml:space="preserve"> </w:t>
            </w:r>
            <w:r w:rsidR="006A53BD">
              <w:rPr>
                <w:rFonts w:ascii="Garamond" w:hAnsi="Garamond" w:cs="Calibri"/>
                <w:color w:val="000000"/>
              </w:rPr>
              <w:t>(1 szt.)</w:t>
            </w:r>
          </w:p>
        </w:tc>
        <w:tc>
          <w:tcPr>
            <w:tcW w:w="684" w:type="dxa"/>
            <w:vAlign w:val="center"/>
          </w:tcPr>
          <w:p w:rsidR="00EA720B" w:rsidRDefault="00EA720B" w:rsidP="00EA720B">
            <w:pPr>
              <w:spacing w:before="0" w:after="0" w:line="240" w:lineRule="auto"/>
              <w:jc w:val="center"/>
              <w:rPr>
                <w:rFonts w:ascii="Garamond" w:hAnsi="Garamond" w:cs="Calibri"/>
                <w:lang w:eastAsia="pl-PL" w:bidi="ar-SA"/>
              </w:rPr>
            </w:pPr>
            <w:r>
              <w:rPr>
                <w:rFonts w:ascii="Garamond" w:hAnsi="Garamond" w:cs="Calibri"/>
              </w:rPr>
              <w:t>1</w:t>
            </w:r>
          </w:p>
        </w:tc>
        <w:tc>
          <w:tcPr>
            <w:tcW w:w="2435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EA720B" w:rsidRPr="0062156F" w:rsidTr="006A53BD">
        <w:trPr>
          <w:trHeight w:val="454"/>
        </w:trPr>
        <w:tc>
          <w:tcPr>
            <w:tcW w:w="504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8</w:t>
            </w:r>
          </w:p>
        </w:tc>
        <w:tc>
          <w:tcPr>
            <w:tcW w:w="2893" w:type="dxa"/>
            <w:vAlign w:val="center"/>
          </w:tcPr>
          <w:p w:rsidR="00EA720B" w:rsidRDefault="00EA720B" w:rsidP="00EA720B">
            <w:pPr>
              <w:spacing w:before="0" w:after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rękawice 2,5 KV, </w:t>
            </w:r>
            <w:proofErr w:type="spellStart"/>
            <w:r>
              <w:rPr>
                <w:rFonts w:ascii="Garamond" w:hAnsi="Garamond" w:cs="Calibri"/>
              </w:rPr>
              <w:t>rozm</w:t>
            </w:r>
            <w:proofErr w:type="spellEnd"/>
            <w:r>
              <w:rPr>
                <w:rFonts w:ascii="Garamond" w:hAnsi="Garamond" w:cs="Calibri"/>
              </w:rPr>
              <w:t>. 10 (1 szt.)</w:t>
            </w:r>
          </w:p>
        </w:tc>
        <w:tc>
          <w:tcPr>
            <w:tcW w:w="684" w:type="dxa"/>
            <w:vAlign w:val="center"/>
          </w:tcPr>
          <w:p w:rsidR="00EA720B" w:rsidRDefault="00EA720B" w:rsidP="00EA720B">
            <w:pPr>
              <w:spacing w:before="0" w:after="0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2</w:t>
            </w:r>
          </w:p>
        </w:tc>
        <w:tc>
          <w:tcPr>
            <w:tcW w:w="2435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EA720B" w:rsidRPr="0062156F" w:rsidTr="001C4C8F">
        <w:tc>
          <w:tcPr>
            <w:tcW w:w="6516" w:type="dxa"/>
            <w:gridSpan w:val="4"/>
            <w:vAlign w:val="center"/>
          </w:tcPr>
          <w:p w:rsidR="00EA720B" w:rsidRPr="006F33CD" w:rsidRDefault="00EA720B" w:rsidP="001C4C8F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netto:</w:t>
            </w:r>
          </w:p>
        </w:tc>
        <w:tc>
          <w:tcPr>
            <w:tcW w:w="2693" w:type="dxa"/>
            <w:vAlign w:val="center"/>
          </w:tcPr>
          <w:p w:rsidR="00EA720B" w:rsidRPr="006F33CD" w:rsidRDefault="00EA720B" w:rsidP="001C4C8F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EA720B" w:rsidRPr="0062156F" w:rsidTr="001C4C8F">
        <w:tc>
          <w:tcPr>
            <w:tcW w:w="6516" w:type="dxa"/>
            <w:gridSpan w:val="4"/>
            <w:vAlign w:val="center"/>
          </w:tcPr>
          <w:p w:rsidR="00EA720B" w:rsidRPr="006F33CD" w:rsidRDefault="00EA720B" w:rsidP="001C4C8F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+ podatek VAT 23%</w:t>
            </w:r>
          </w:p>
        </w:tc>
        <w:tc>
          <w:tcPr>
            <w:tcW w:w="2693" w:type="dxa"/>
            <w:vAlign w:val="center"/>
          </w:tcPr>
          <w:p w:rsidR="00EA720B" w:rsidRPr="006F33CD" w:rsidRDefault="00EA720B" w:rsidP="001C4C8F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EA720B" w:rsidRPr="0062156F" w:rsidTr="001C4C8F">
        <w:tc>
          <w:tcPr>
            <w:tcW w:w="6516" w:type="dxa"/>
            <w:gridSpan w:val="4"/>
            <w:vAlign w:val="center"/>
          </w:tcPr>
          <w:p w:rsidR="00EA720B" w:rsidRPr="006F33CD" w:rsidRDefault="00EA720B" w:rsidP="001C4C8F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brutto:</w:t>
            </w:r>
          </w:p>
        </w:tc>
        <w:tc>
          <w:tcPr>
            <w:tcW w:w="2693" w:type="dxa"/>
            <w:vAlign w:val="center"/>
          </w:tcPr>
          <w:p w:rsidR="00EA720B" w:rsidRPr="006F33CD" w:rsidRDefault="00EA720B" w:rsidP="001C4C8F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</w:tbl>
    <w:p w:rsidR="00EA720B" w:rsidRDefault="00EA720B" w:rsidP="00EA720B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EA720B" w:rsidRPr="002E7B1F" w:rsidRDefault="00EA720B" w:rsidP="00EA720B">
      <w:pPr>
        <w:spacing w:before="0" w:after="0"/>
        <w:rPr>
          <w:rFonts w:ascii="Garamond" w:hAnsi="Garamond" w:cs="Arial"/>
          <w:b/>
          <w:bCs/>
          <w:sz w:val="6"/>
          <w:szCs w:val="6"/>
          <w:u w:val="single"/>
          <w:lang w:eastAsia="pl-PL"/>
        </w:rPr>
      </w:pPr>
    </w:p>
    <w:p w:rsidR="00EA720B" w:rsidRPr="00FF0872" w:rsidRDefault="002E7B1F" w:rsidP="00EA720B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br/>
      </w:r>
      <w:r w:rsidR="00EA720B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Dostawa sprzętu dielektrycznego dla Zarządu Zlewni we Włocławku:</w:t>
      </w:r>
    </w:p>
    <w:p w:rsidR="00EA720B" w:rsidRDefault="00EA720B" w:rsidP="00EA720B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4"/>
        <w:gridCol w:w="2893"/>
        <w:gridCol w:w="684"/>
        <w:gridCol w:w="2435"/>
        <w:gridCol w:w="2693"/>
      </w:tblGrid>
      <w:tr w:rsidR="00EA720B" w:rsidRPr="0062156F" w:rsidTr="006A53BD">
        <w:tc>
          <w:tcPr>
            <w:tcW w:w="504" w:type="dxa"/>
            <w:vAlign w:val="center"/>
          </w:tcPr>
          <w:p w:rsidR="00EA720B" w:rsidRPr="006F33CD" w:rsidRDefault="00EA720B" w:rsidP="001C4C8F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2893" w:type="dxa"/>
            <w:vAlign w:val="center"/>
          </w:tcPr>
          <w:p w:rsidR="00EA720B" w:rsidRDefault="00EA720B" w:rsidP="001C4C8F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artykuł i </w:t>
            </w:r>
            <w:proofErr w:type="spellStart"/>
            <w:r>
              <w:rPr>
                <w:rFonts w:ascii="Garamond" w:hAnsi="Garamond" w:cs="Arial"/>
                <w:b/>
              </w:rPr>
              <w:t>jm</w:t>
            </w:r>
            <w:proofErr w:type="spellEnd"/>
          </w:p>
          <w:p w:rsidR="002E7B1F" w:rsidRPr="006F33CD" w:rsidRDefault="002E7B1F" w:rsidP="001C4C8F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color w:val="4F81BD" w:themeColor="accent1"/>
              </w:rPr>
              <w:t>WYSOKIE</w:t>
            </w:r>
            <w:r w:rsidRPr="002E7B1F">
              <w:rPr>
                <w:rFonts w:ascii="Garamond" w:hAnsi="Garamond" w:cs="Arial"/>
                <w:b/>
                <w:color w:val="4F81BD" w:themeColor="accent1"/>
              </w:rPr>
              <w:t xml:space="preserve"> NAPIĘCIE</w:t>
            </w:r>
          </w:p>
        </w:tc>
        <w:tc>
          <w:tcPr>
            <w:tcW w:w="684" w:type="dxa"/>
            <w:vAlign w:val="center"/>
          </w:tcPr>
          <w:p w:rsidR="00EA720B" w:rsidRPr="006F33CD" w:rsidRDefault="00EA720B" w:rsidP="001C4C8F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ilość</w:t>
            </w:r>
          </w:p>
        </w:tc>
        <w:tc>
          <w:tcPr>
            <w:tcW w:w="2435" w:type="dxa"/>
          </w:tcPr>
          <w:p w:rsidR="00EA720B" w:rsidRPr="006F33CD" w:rsidRDefault="00EA720B" w:rsidP="001C4C8F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 xml:space="preserve">cena netto </w:t>
            </w:r>
            <w:r w:rsidRPr="006F33CD">
              <w:rPr>
                <w:rFonts w:ascii="Garamond" w:hAnsi="Garamond" w:cs="Arial"/>
                <w:b/>
              </w:rPr>
              <w:br/>
              <w:t>za sztukę</w:t>
            </w:r>
          </w:p>
        </w:tc>
        <w:tc>
          <w:tcPr>
            <w:tcW w:w="2693" w:type="dxa"/>
            <w:vAlign w:val="center"/>
          </w:tcPr>
          <w:p w:rsidR="00EA720B" w:rsidRPr="006F33CD" w:rsidRDefault="00EA720B" w:rsidP="001C4C8F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cena łączna netto</w:t>
            </w:r>
          </w:p>
        </w:tc>
      </w:tr>
      <w:tr w:rsidR="00EA720B" w:rsidRPr="0062156F" w:rsidTr="006A53BD">
        <w:trPr>
          <w:trHeight w:val="454"/>
        </w:trPr>
        <w:tc>
          <w:tcPr>
            <w:tcW w:w="504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1</w:t>
            </w:r>
          </w:p>
        </w:tc>
        <w:tc>
          <w:tcPr>
            <w:tcW w:w="2893" w:type="dxa"/>
            <w:vAlign w:val="center"/>
          </w:tcPr>
          <w:p w:rsidR="00EA720B" w:rsidRDefault="00EA720B" w:rsidP="00EA720B">
            <w:pPr>
              <w:spacing w:before="0" w:after="0" w:line="240" w:lineRule="auto"/>
              <w:jc w:val="left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 xml:space="preserve">rękawice (1 </w:t>
            </w:r>
            <w:r w:rsidR="008318E5">
              <w:rPr>
                <w:rFonts w:ascii="Garamond" w:hAnsi="Garamond" w:cs="Calibri"/>
                <w:color w:val="000000"/>
              </w:rPr>
              <w:t>para</w:t>
            </w:r>
            <w:r>
              <w:rPr>
                <w:rFonts w:ascii="Garamond" w:hAnsi="Garamond" w:cs="Calibri"/>
                <w:color w:val="000000"/>
              </w:rPr>
              <w:t>)</w:t>
            </w:r>
          </w:p>
        </w:tc>
        <w:tc>
          <w:tcPr>
            <w:tcW w:w="684" w:type="dxa"/>
            <w:vAlign w:val="center"/>
          </w:tcPr>
          <w:p w:rsidR="00EA720B" w:rsidRDefault="002E7B1F" w:rsidP="00EA720B">
            <w:pPr>
              <w:spacing w:before="0" w:after="0" w:line="240" w:lineRule="auto"/>
              <w:jc w:val="center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2435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EA720B" w:rsidRPr="0062156F" w:rsidTr="006A53BD">
        <w:trPr>
          <w:trHeight w:val="454"/>
        </w:trPr>
        <w:tc>
          <w:tcPr>
            <w:tcW w:w="504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2</w:t>
            </w:r>
          </w:p>
        </w:tc>
        <w:tc>
          <w:tcPr>
            <w:tcW w:w="2893" w:type="dxa"/>
            <w:vAlign w:val="center"/>
          </w:tcPr>
          <w:p w:rsidR="00EA720B" w:rsidRDefault="00EA720B" w:rsidP="00EA720B">
            <w:pPr>
              <w:spacing w:before="0" w:after="0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buty (1 </w:t>
            </w:r>
            <w:r w:rsidR="008318E5">
              <w:rPr>
                <w:rFonts w:ascii="Garamond" w:hAnsi="Garamond" w:cs="Calibri"/>
                <w:color w:val="000000"/>
              </w:rPr>
              <w:t>para</w:t>
            </w:r>
            <w:r>
              <w:rPr>
                <w:rFonts w:ascii="Garamond" w:hAnsi="Garamond" w:cs="Calibri"/>
                <w:color w:val="000000"/>
              </w:rPr>
              <w:t>)</w:t>
            </w:r>
          </w:p>
        </w:tc>
        <w:tc>
          <w:tcPr>
            <w:tcW w:w="684" w:type="dxa"/>
            <w:vAlign w:val="center"/>
          </w:tcPr>
          <w:p w:rsidR="00EA720B" w:rsidRDefault="002E7B1F" w:rsidP="00EA720B">
            <w:pPr>
              <w:spacing w:after="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2435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EA720B" w:rsidRPr="0062156F" w:rsidTr="006A53BD">
        <w:trPr>
          <w:trHeight w:val="454"/>
        </w:trPr>
        <w:tc>
          <w:tcPr>
            <w:tcW w:w="504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</w:p>
        </w:tc>
        <w:tc>
          <w:tcPr>
            <w:tcW w:w="2893" w:type="dxa"/>
            <w:vAlign w:val="center"/>
          </w:tcPr>
          <w:p w:rsidR="00EA720B" w:rsidRDefault="00EA720B" w:rsidP="00EA720B">
            <w:pPr>
              <w:spacing w:before="0" w:after="0" w:line="240" w:lineRule="auto"/>
              <w:jc w:val="left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drążki (1 szt.)</w:t>
            </w:r>
          </w:p>
        </w:tc>
        <w:tc>
          <w:tcPr>
            <w:tcW w:w="684" w:type="dxa"/>
            <w:vAlign w:val="center"/>
          </w:tcPr>
          <w:p w:rsidR="00EA720B" w:rsidRDefault="00EA720B" w:rsidP="00EA720B">
            <w:pPr>
              <w:spacing w:before="0" w:after="0" w:line="240" w:lineRule="auto"/>
              <w:jc w:val="center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2435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EA720B" w:rsidRPr="0062156F" w:rsidTr="006A53BD">
        <w:trPr>
          <w:trHeight w:val="454"/>
        </w:trPr>
        <w:tc>
          <w:tcPr>
            <w:tcW w:w="504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</w:t>
            </w:r>
          </w:p>
        </w:tc>
        <w:tc>
          <w:tcPr>
            <w:tcW w:w="2893" w:type="dxa"/>
            <w:vAlign w:val="center"/>
          </w:tcPr>
          <w:p w:rsidR="00EA720B" w:rsidRDefault="00EA720B" w:rsidP="00EA720B">
            <w:pPr>
              <w:spacing w:before="0" w:after="0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wskaźniki </w:t>
            </w:r>
            <w:proofErr w:type="spellStart"/>
            <w:r>
              <w:rPr>
                <w:rFonts w:ascii="Garamond" w:hAnsi="Garamond" w:cs="Calibri"/>
                <w:color w:val="000000"/>
              </w:rPr>
              <w:t>akus</w:t>
            </w:r>
            <w:proofErr w:type="spellEnd"/>
            <w:r>
              <w:rPr>
                <w:rFonts w:ascii="Garamond" w:hAnsi="Garamond" w:cs="Calibri"/>
                <w:color w:val="000000"/>
              </w:rPr>
              <w:t>.-</w:t>
            </w:r>
            <w:proofErr w:type="spellStart"/>
            <w:r>
              <w:rPr>
                <w:rFonts w:ascii="Garamond" w:hAnsi="Garamond" w:cs="Calibri"/>
                <w:color w:val="000000"/>
              </w:rPr>
              <w:t>optycz</w:t>
            </w:r>
            <w:proofErr w:type="spellEnd"/>
            <w:r>
              <w:rPr>
                <w:rFonts w:ascii="Garamond" w:hAnsi="Garamond" w:cs="Calibri"/>
                <w:color w:val="000000"/>
              </w:rPr>
              <w:t>. (1 szt.)</w:t>
            </w:r>
          </w:p>
        </w:tc>
        <w:tc>
          <w:tcPr>
            <w:tcW w:w="684" w:type="dxa"/>
            <w:vAlign w:val="center"/>
          </w:tcPr>
          <w:p w:rsidR="00EA720B" w:rsidRDefault="002E7B1F" w:rsidP="00EA720B">
            <w:pPr>
              <w:spacing w:after="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2435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EA720B" w:rsidRPr="0062156F" w:rsidTr="006A53BD">
        <w:trPr>
          <w:trHeight w:val="454"/>
        </w:trPr>
        <w:tc>
          <w:tcPr>
            <w:tcW w:w="504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</w:t>
            </w:r>
          </w:p>
        </w:tc>
        <w:tc>
          <w:tcPr>
            <w:tcW w:w="2893" w:type="dxa"/>
            <w:vAlign w:val="center"/>
          </w:tcPr>
          <w:p w:rsidR="00EA720B" w:rsidRDefault="00EA720B" w:rsidP="00EA720B">
            <w:pPr>
              <w:spacing w:before="0" w:after="0" w:line="240" w:lineRule="auto"/>
              <w:jc w:val="left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dywaniki 0,75x0,75m</w:t>
            </w:r>
            <w:r w:rsidR="006A53BD">
              <w:rPr>
                <w:rFonts w:ascii="Garamond" w:hAnsi="Garamond" w:cs="Calibri"/>
                <w:color w:val="000000"/>
              </w:rPr>
              <w:t>(1 szt.)</w:t>
            </w:r>
          </w:p>
        </w:tc>
        <w:tc>
          <w:tcPr>
            <w:tcW w:w="684" w:type="dxa"/>
            <w:vAlign w:val="center"/>
          </w:tcPr>
          <w:p w:rsidR="00EA720B" w:rsidRDefault="002E7B1F" w:rsidP="00EA720B">
            <w:pPr>
              <w:spacing w:before="0" w:after="0" w:line="240" w:lineRule="auto"/>
              <w:jc w:val="center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2435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EA720B" w:rsidRPr="006F33CD" w:rsidRDefault="00EA720B" w:rsidP="00EA720B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EA720B" w:rsidRPr="0062156F" w:rsidTr="001C4C8F">
        <w:tc>
          <w:tcPr>
            <w:tcW w:w="6516" w:type="dxa"/>
            <w:gridSpan w:val="4"/>
            <w:vAlign w:val="center"/>
          </w:tcPr>
          <w:p w:rsidR="00EA720B" w:rsidRPr="006F33CD" w:rsidRDefault="00EA720B" w:rsidP="001C4C8F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netto:</w:t>
            </w:r>
          </w:p>
        </w:tc>
        <w:tc>
          <w:tcPr>
            <w:tcW w:w="2693" w:type="dxa"/>
            <w:vAlign w:val="center"/>
          </w:tcPr>
          <w:p w:rsidR="00EA720B" w:rsidRPr="006F33CD" w:rsidRDefault="00EA720B" w:rsidP="001C4C8F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EA720B" w:rsidRPr="0062156F" w:rsidTr="001C4C8F">
        <w:tc>
          <w:tcPr>
            <w:tcW w:w="6516" w:type="dxa"/>
            <w:gridSpan w:val="4"/>
            <w:vAlign w:val="center"/>
          </w:tcPr>
          <w:p w:rsidR="00EA720B" w:rsidRPr="006F33CD" w:rsidRDefault="00EA720B" w:rsidP="001C4C8F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+ podatek VAT 23%</w:t>
            </w:r>
          </w:p>
        </w:tc>
        <w:tc>
          <w:tcPr>
            <w:tcW w:w="2693" w:type="dxa"/>
            <w:vAlign w:val="center"/>
          </w:tcPr>
          <w:p w:rsidR="00EA720B" w:rsidRPr="006F33CD" w:rsidRDefault="00EA720B" w:rsidP="001C4C8F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EA720B" w:rsidRPr="0062156F" w:rsidTr="001C4C8F">
        <w:tc>
          <w:tcPr>
            <w:tcW w:w="6516" w:type="dxa"/>
            <w:gridSpan w:val="4"/>
            <w:vAlign w:val="center"/>
          </w:tcPr>
          <w:p w:rsidR="00EA720B" w:rsidRPr="006F33CD" w:rsidRDefault="00EA720B" w:rsidP="001C4C8F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brutto:</w:t>
            </w:r>
          </w:p>
        </w:tc>
        <w:tc>
          <w:tcPr>
            <w:tcW w:w="2693" w:type="dxa"/>
            <w:vAlign w:val="center"/>
          </w:tcPr>
          <w:p w:rsidR="00EA720B" w:rsidRPr="006F33CD" w:rsidRDefault="00EA720B" w:rsidP="001C4C8F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</w:tbl>
    <w:p w:rsidR="0031183F" w:rsidRPr="002E7B1F" w:rsidRDefault="0031183F" w:rsidP="00F3516E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4"/>
        <w:gridCol w:w="2893"/>
        <w:gridCol w:w="684"/>
        <w:gridCol w:w="2435"/>
        <w:gridCol w:w="2693"/>
      </w:tblGrid>
      <w:tr w:rsidR="002E7B1F" w:rsidRPr="006F33CD" w:rsidTr="00E86648">
        <w:tc>
          <w:tcPr>
            <w:tcW w:w="504" w:type="dxa"/>
            <w:vAlign w:val="center"/>
          </w:tcPr>
          <w:p w:rsidR="002E7B1F" w:rsidRPr="006F33CD" w:rsidRDefault="002E7B1F" w:rsidP="00E86648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2893" w:type="dxa"/>
            <w:vAlign w:val="center"/>
          </w:tcPr>
          <w:p w:rsidR="002E7B1F" w:rsidRDefault="002E7B1F" w:rsidP="00E86648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artykuł i </w:t>
            </w:r>
            <w:proofErr w:type="spellStart"/>
            <w:r>
              <w:rPr>
                <w:rFonts w:ascii="Garamond" w:hAnsi="Garamond" w:cs="Arial"/>
                <w:b/>
              </w:rPr>
              <w:t>jm</w:t>
            </w:r>
            <w:proofErr w:type="spellEnd"/>
          </w:p>
          <w:p w:rsidR="002E7B1F" w:rsidRPr="006F33CD" w:rsidRDefault="002E7B1F" w:rsidP="00E86648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2E7B1F">
              <w:rPr>
                <w:rFonts w:ascii="Garamond" w:hAnsi="Garamond" w:cs="Arial"/>
                <w:b/>
                <w:color w:val="4F81BD" w:themeColor="accent1"/>
              </w:rPr>
              <w:t>ŚREDNIE NAPIĘCIE</w:t>
            </w:r>
          </w:p>
        </w:tc>
        <w:tc>
          <w:tcPr>
            <w:tcW w:w="684" w:type="dxa"/>
            <w:vAlign w:val="center"/>
          </w:tcPr>
          <w:p w:rsidR="002E7B1F" w:rsidRPr="006F33CD" w:rsidRDefault="002E7B1F" w:rsidP="00E86648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ilość</w:t>
            </w:r>
          </w:p>
        </w:tc>
        <w:tc>
          <w:tcPr>
            <w:tcW w:w="2435" w:type="dxa"/>
          </w:tcPr>
          <w:p w:rsidR="002E7B1F" w:rsidRPr="006F33CD" w:rsidRDefault="002E7B1F" w:rsidP="00E86648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 xml:space="preserve">cena netto </w:t>
            </w:r>
            <w:r w:rsidRPr="006F33CD">
              <w:rPr>
                <w:rFonts w:ascii="Garamond" w:hAnsi="Garamond" w:cs="Arial"/>
                <w:b/>
              </w:rPr>
              <w:br/>
              <w:t>za sztukę</w:t>
            </w:r>
          </w:p>
        </w:tc>
        <w:tc>
          <w:tcPr>
            <w:tcW w:w="2693" w:type="dxa"/>
            <w:vAlign w:val="center"/>
          </w:tcPr>
          <w:p w:rsidR="002E7B1F" w:rsidRPr="006F33CD" w:rsidRDefault="002E7B1F" w:rsidP="00E86648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cena łączna netto</w:t>
            </w:r>
          </w:p>
        </w:tc>
      </w:tr>
      <w:tr w:rsidR="002E7B1F" w:rsidRPr="006F33CD" w:rsidTr="00E86648">
        <w:trPr>
          <w:trHeight w:val="454"/>
        </w:trPr>
        <w:tc>
          <w:tcPr>
            <w:tcW w:w="504" w:type="dxa"/>
            <w:vAlign w:val="center"/>
          </w:tcPr>
          <w:p w:rsidR="002E7B1F" w:rsidRPr="006F33CD" w:rsidRDefault="002E7B1F" w:rsidP="00E86648">
            <w:pPr>
              <w:spacing w:before="0" w:after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1</w:t>
            </w:r>
          </w:p>
        </w:tc>
        <w:tc>
          <w:tcPr>
            <w:tcW w:w="2893" w:type="dxa"/>
            <w:vAlign w:val="center"/>
          </w:tcPr>
          <w:p w:rsidR="002E7B1F" w:rsidRDefault="002E7B1F" w:rsidP="00E86648">
            <w:pPr>
              <w:spacing w:before="0" w:after="0" w:line="240" w:lineRule="auto"/>
              <w:jc w:val="left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rękawice (1 para)</w:t>
            </w:r>
          </w:p>
        </w:tc>
        <w:tc>
          <w:tcPr>
            <w:tcW w:w="684" w:type="dxa"/>
            <w:vAlign w:val="center"/>
          </w:tcPr>
          <w:p w:rsidR="002E7B1F" w:rsidRDefault="002E7B1F" w:rsidP="00E86648">
            <w:pPr>
              <w:spacing w:before="0" w:after="0" w:line="240" w:lineRule="auto"/>
              <w:jc w:val="center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2435" w:type="dxa"/>
            <w:vAlign w:val="center"/>
          </w:tcPr>
          <w:p w:rsidR="002E7B1F" w:rsidRPr="006F33CD" w:rsidRDefault="002E7B1F" w:rsidP="00E86648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2E7B1F" w:rsidRPr="006F33CD" w:rsidRDefault="002E7B1F" w:rsidP="00E86648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2E7B1F" w:rsidRPr="006F33CD" w:rsidTr="00E86648">
        <w:trPr>
          <w:trHeight w:val="454"/>
        </w:trPr>
        <w:tc>
          <w:tcPr>
            <w:tcW w:w="504" w:type="dxa"/>
            <w:vAlign w:val="center"/>
          </w:tcPr>
          <w:p w:rsidR="002E7B1F" w:rsidRPr="006F33CD" w:rsidRDefault="002E7B1F" w:rsidP="00E86648">
            <w:pPr>
              <w:spacing w:before="0" w:after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2</w:t>
            </w:r>
          </w:p>
        </w:tc>
        <w:tc>
          <w:tcPr>
            <w:tcW w:w="2893" w:type="dxa"/>
            <w:vAlign w:val="center"/>
          </w:tcPr>
          <w:p w:rsidR="002E7B1F" w:rsidRDefault="002E7B1F" w:rsidP="00E86648">
            <w:pPr>
              <w:spacing w:before="0" w:after="0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buty (1 para)</w:t>
            </w:r>
          </w:p>
        </w:tc>
        <w:tc>
          <w:tcPr>
            <w:tcW w:w="684" w:type="dxa"/>
            <w:vAlign w:val="center"/>
          </w:tcPr>
          <w:p w:rsidR="002E7B1F" w:rsidRDefault="002E7B1F" w:rsidP="00E86648">
            <w:pPr>
              <w:spacing w:after="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2435" w:type="dxa"/>
            <w:vAlign w:val="center"/>
          </w:tcPr>
          <w:p w:rsidR="002E7B1F" w:rsidRPr="006F33CD" w:rsidRDefault="002E7B1F" w:rsidP="00E86648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2E7B1F" w:rsidRPr="006F33CD" w:rsidRDefault="002E7B1F" w:rsidP="00E86648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2E7B1F" w:rsidRPr="006F33CD" w:rsidTr="00E86648">
        <w:trPr>
          <w:trHeight w:val="454"/>
        </w:trPr>
        <w:tc>
          <w:tcPr>
            <w:tcW w:w="504" w:type="dxa"/>
            <w:vAlign w:val="center"/>
          </w:tcPr>
          <w:p w:rsidR="002E7B1F" w:rsidRPr="006F33CD" w:rsidRDefault="002E7B1F" w:rsidP="00E86648">
            <w:pPr>
              <w:spacing w:before="0"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</w:t>
            </w:r>
          </w:p>
        </w:tc>
        <w:tc>
          <w:tcPr>
            <w:tcW w:w="2893" w:type="dxa"/>
            <w:vAlign w:val="center"/>
          </w:tcPr>
          <w:p w:rsidR="002E7B1F" w:rsidRDefault="002E7B1F" w:rsidP="00E86648">
            <w:pPr>
              <w:spacing w:before="0" w:after="0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wskaźniki </w:t>
            </w:r>
            <w:proofErr w:type="spellStart"/>
            <w:r>
              <w:rPr>
                <w:rFonts w:ascii="Garamond" w:hAnsi="Garamond" w:cs="Calibri"/>
                <w:color w:val="000000"/>
              </w:rPr>
              <w:t>akus</w:t>
            </w:r>
            <w:proofErr w:type="spellEnd"/>
            <w:r>
              <w:rPr>
                <w:rFonts w:ascii="Garamond" w:hAnsi="Garamond" w:cs="Calibri"/>
                <w:color w:val="000000"/>
              </w:rPr>
              <w:t>.-</w:t>
            </w:r>
            <w:proofErr w:type="spellStart"/>
            <w:r>
              <w:rPr>
                <w:rFonts w:ascii="Garamond" w:hAnsi="Garamond" w:cs="Calibri"/>
                <w:color w:val="000000"/>
              </w:rPr>
              <w:t>optycz</w:t>
            </w:r>
            <w:proofErr w:type="spellEnd"/>
            <w:r>
              <w:rPr>
                <w:rFonts w:ascii="Garamond" w:hAnsi="Garamond" w:cs="Calibri"/>
                <w:color w:val="000000"/>
              </w:rPr>
              <w:t>. (1 szt.)</w:t>
            </w:r>
          </w:p>
        </w:tc>
        <w:tc>
          <w:tcPr>
            <w:tcW w:w="684" w:type="dxa"/>
            <w:vAlign w:val="center"/>
          </w:tcPr>
          <w:p w:rsidR="002E7B1F" w:rsidRDefault="002E7B1F" w:rsidP="00E86648">
            <w:pPr>
              <w:spacing w:after="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2435" w:type="dxa"/>
            <w:vAlign w:val="center"/>
          </w:tcPr>
          <w:p w:rsidR="002E7B1F" w:rsidRPr="006F33CD" w:rsidRDefault="002E7B1F" w:rsidP="00E86648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2E7B1F" w:rsidRPr="006F33CD" w:rsidRDefault="002E7B1F" w:rsidP="00E86648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2E7B1F" w:rsidRPr="006F33CD" w:rsidTr="00E86648">
        <w:trPr>
          <w:trHeight w:val="454"/>
        </w:trPr>
        <w:tc>
          <w:tcPr>
            <w:tcW w:w="504" w:type="dxa"/>
            <w:vAlign w:val="center"/>
          </w:tcPr>
          <w:p w:rsidR="002E7B1F" w:rsidRPr="006F33CD" w:rsidRDefault="002E7B1F" w:rsidP="00E86648">
            <w:pPr>
              <w:spacing w:before="0"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</w:t>
            </w:r>
          </w:p>
        </w:tc>
        <w:tc>
          <w:tcPr>
            <w:tcW w:w="2893" w:type="dxa"/>
            <w:vAlign w:val="center"/>
          </w:tcPr>
          <w:p w:rsidR="002E7B1F" w:rsidRDefault="002E7B1F" w:rsidP="00E86648">
            <w:pPr>
              <w:spacing w:before="0" w:after="0" w:line="240" w:lineRule="auto"/>
              <w:jc w:val="left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dywaniki 0,75x0,75m(1 szt.)</w:t>
            </w:r>
          </w:p>
        </w:tc>
        <w:tc>
          <w:tcPr>
            <w:tcW w:w="684" w:type="dxa"/>
            <w:vAlign w:val="center"/>
          </w:tcPr>
          <w:p w:rsidR="002E7B1F" w:rsidRDefault="002E7B1F" w:rsidP="00E86648">
            <w:pPr>
              <w:spacing w:before="0" w:after="0" w:line="240" w:lineRule="auto"/>
              <w:jc w:val="center"/>
              <w:rPr>
                <w:rFonts w:ascii="Garamond" w:hAnsi="Garamond" w:cs="Calibri"/>
                <w:color w:val="000000"/>
                <w:lang w:eastAsia="pl-PL" w:bidi="ar-SA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2435" w:type="dxa"/>
            <w:vAlign w:val="center"/>
          </w:tcPr>
          <w:p w:rsidR="002E7B1F" w:rsidRPr="006F33CD" w:rsidRDefault="002E7B1F" w:rsidP="00E86648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2E7B1F" w:rsidRPr="006F33CD" w:rsidRDefault="002E7B1F" w:rsidP="00E86648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2E7B1F" w:rsidRPr="006F33CD" w:rsidTr="00E86648">
        <w:trPr>
          <w:trHeight w:val="454"/>
        </w:trPr>
        <w:tc>
          <w:tcPr>
            <w:tcW w:w="504" w:type="dxa"/>
            <w:vAlign w:val="center"/>
          </w:tcPr>
          <w:p w:rsidR="002E7B1F" w:rsidRPr="006F33CD" w:rsidRDefault="002E7B1F" w:rsidP="00E86648">
            <w:pPr>
              <w:spacing w:before="0"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</w:t>
            </w:r>
          </w:p>
        </w:tc>
        <w:tc>
          <w:tcPr>
            <w:tcW w:w="2893" w:type="dxa"/>
            <w:vAlign w:val="center"/>
          </w:tcPr>
          <w:p w:rsidR="002E7B1F" w:rsidRDefault="002E7B1F" w:rsidP="00E86648">
            <w:pPr>
              <w:spacing w:before="0" w:after="0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dywaniki 1,1x1,5m (1 szt.)</w:t>
            </w:r>
          </w:p>
        </w:tc>
        <w:tc>
          <w:tcPr>
            <w:tcW w:w="684" w:type="dxa"/>
            <w:vAlign w:val="center"/>
          </w:tcPr>
          <w:p w:rsidR="002E7B1F" w:rsidRDefault="002E7B1F" w:rsidP="00E86648">
            <w:pPr>
              <w:spacing w:after="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2435" w:type="dxa"/>
            <w:vAlign w:val="center"/>
          </w:tcPr>
          <w:p w:rsidR="002E7B1F" w:rsidRPr="006F33CD" w:rsidRDefault="002E7B1F" w:rsidP="00E86648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2E7B1F" w:rsidRPr="006F33CD" w:rsidRDefault="002E7B1F" w:rsidP="00E86648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2E7B1F" w:rsidRPr="006F33CD" w:rsidTr="00E86648">
        <w:trPr>
          <w:trHeight w:val="454"/>
        </w:trPr>
        <w:tc>
          <w:tcPr>
            <w:tcW w:w="504" w:type="dxa"/>
            <w:vAlign w:val="center"/>
          </w:tcPr>
          <w:p w:rsidR="002E7B1F" w:rsidRPr="006F33CD" w:rsidRDefault="002E7B1F" w:rsidP="00E86648">
            <w:pPr>
              <w:spacing w:before="0"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7</w:t>
            </w:r>
          </w:p>
        </w:tc>
        <w:tc>
          <w:tcPr>
            <w:tcW w:w="2893" w:type="dxa"/>
            <w:vAlign w:val="center"/>
          </w:tcPr>
          <w:p w:rsidR="002E7B1F" w:rsidRDefault="002E7B1F" w:rsidP="00E86648">
            <w:pPr>
              <w:spacing w:before="0" w:after="0" w:line="240" w:lineRule="auto"/>
              <w:jc w:val="left"/>
              <w:rPr>
                <w:rFonts w:ascii="Garamond" w:hAnsi="Garamond" w:cs="Calibri"/>
                <w:lang w:eastAsia="pl-PL" w:bidi="ar-SA"/>
              </w:rPr>
            </w:pPr>
            <w:r>
              <w:rPr>
                <w:rFonts w:ascii="Garamond" w:hAnsi="Garamond" w:cs="Calibri"/>
              </w:rPr>
              <w:t xml:space="preserve">dywaniki 1,1x1m </w:t>
            </w:r>
            <w:r>
              <w:rPr>
                <w:rFonts w:ascii="Garamond" w:hAnsi="Garamond" w:cs="Calibri"/>
                <w:color w:val="000000"/>
              </w:rPr>
              <w:t>(1 szt.)</w:t>
            </w:r>
          </w:p>
        </w:tc>
        <w:tc>
          <w:tcPr>
            <w:tcW w:w="684" w:type="dxa"/>
            <w:vAlign w:val="center"/>
          </w:tcPr>
          <w:p w:rsidR="002E7B1F" w:rsidRDefault="002E7B1F" w:rsidP="00E86648">
            <w:pPr>
              <w:spacing w:before="0" w:after="0" w:line="240" w:lineRule="auto"/>
              <w:jc w:val="center"/>
              <w:rPr>
                <w:rFonts w:ascii="Garamond" w:hAnsi="Garamond" w:cs="Calibri"/>
                <w:lang w:eastAsia="pl-PL" w:bidi="ar-SA"/>
              </w:rPr>
            </w:pPr>
            <w:r>
              <w:rPr>
                <w:rFonts w:ascii="Garamond" w:hAnsi="Garamond" w:cs="Calibri"/>
              </w:rPr>
              <w:t>1</w:t>
            </w:r>
          </w:p>
        </w:tc>
        <w:tc>
          <w:tcPr>
            <w:tcW w:w="2435" w:type="dxa"/>
            <w:vAlign w:val="center"/>
          </w:tcPr>
          <w:p w:rsidR="002E7B1F" w:rsidRPr="006F33CD" w:rsidRDefault="002E7B1F" w:rsidP="00E86648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2E7B1F" w:rsidRPr="006F33CD" w:rsidRDefault="002E7B1F" w:rsidP="00E86648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2E7B1F" w:rsidRPr="006F33CD" w:rsidTr="00E86648">
        <w:trPr>
          <w:trHeight w:val="454"/>
        </w:trPr>
        <w:tc>
          <w:tcPr>
            <w:tcW w:w="504" w:type="dxa"/>
            <w:vAlign w:val="center"/>
          </w:tcPr>
          <w:p w:rsidR="002E7B1F" w:rsidRPr="006F33CD" w:rsidRDefault="002E7B1F" w:rsidP="00E86648">
            <w:pPr>
              <w:spacing w:before="0"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8</w:t>
            </w:r>
          </w:p>
        </w:tc>
        <w:tc>
          <w:tcPr>
            <w:tcW w:w="2893" w:type="dxa"/>
            <w:vAlign w:val="center"/>
          </w:tcPr>
          <w:p w:rsidR="002E7B1F" w:rsidRDefault="002E7B1F" w:rsidP="00E86648">
            <w:pPr>
              <w:spacing w:before="0" w:after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dywaniki 1,1x2m </w:t>
            </w:r>
            <w:r>
              <w:rPr>
                <w:rFonts w:ascii="Garamond" w:hAnsi="Garamond" w:cs="Calibri"/>
                <w:color w:val="000000"/>
              </w:rPr>
              <w:t>(1 szt.)</w:t>
            </w:r>
          </w:p>
        </w:tc>
        <w:tc>
          <w:tcPr>
            <w:tcW w:w="684" w:type="dxa"/>
            <w:vAlign w:val="center"/>
          </w:tcPr>
          <w:p w:rsidR="002E7B1F" w:rsidRDefault="002E7B1F" w:rsidP="00E86648">
            <w:pPr>
              <w:spacing w:after="0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1</w:t>
            </w:r>
          </w:p>
        </w:tc>
        <w:tc>
          <w:tcPr>
            <w:tcW w:w="2435" w:type="dxa"/>
            <w:vAlign w:val="center"/>
          </w:tcPr>
          <w:p w:rsidR="002E7B1F" w:rsidRPr="006F33CD" w:rsidRDefault="002E7B1F" w:rsidP="00E86648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2E7B1F" w:rsidRPr="006F33CD" w:rsidRDefault="002E7B1F" w:rsidP="00E86648">
            <w:pPr>
              <w:spacing w:before="0" w:after="0"/>
              <w:jc w:val="center"/>
              <w:rPr>
                <w:rFonts w:ascii="Garamond" w:hAnsi="Garamond" w:cs="Arial"/>
              </w:rPr>
            </w:pPr>
          </w:p>
        </w:tc>
      </w:tr>
      <w:tr w:rsidR="002E7B1F" w:rsidRPr="006F33CD" w:rsidTr="00E86648">
        <w:tc>
          <w:tcPr>
            <w:tcW w:w="6516" w:type="dxa"/>
            <w:gridSpan w:val="4"/>
            <w:vAlign w:val="center"/>
          </w:tcPr>
          <w:p w:rsidR="002E7B1F" w:rsidRPr="006F33CD" w:rsidRDefault="002E7B1F" w:rsidP="00E86648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netto:</w:t>
            </w:r>
          </w:p>
        </w:tc>
        <w:tc>
          <w:tcPr>
            <w:tcW w:w="2693" w:type="dxa"/>
            <w:vAlign w:val="center"/>
          </w:tcPr>
          <w:p w:rsidR="002E7B1F" w:rsidRPr="006F33CD" w:rsidRDefault="002E7B1F" w:rsidP="00E86648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2E7B1F" w:rsidRPr="006F33CD" w:rsidTr="00E86648">
        <w:tc>
          <w:tcPr>
            <w:tcW w:w="6516" w:type="dxa"/>
            <w:gridSpan w:val="4"/>
            <w:vAlign w:val="center"/>
          </w:tcPr>
          <w:p w:rsidR="002E7B1F" w:rsidRPr="006F33CD" w:rsidRDefault="002E7B1F" w:rsidP="00E86648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+ podatek VAT 23%</w:t>
            </w:r>
          </w:p>
        </w:tc>
        <w:tc>
          <w:tcPr>
            <w:tcW w:w="2693" w:type="dxa"/>
            <w:vAlign w:val="center"/>
          </w:tcPr>
          <w:p w:rsidR="002E7B1F" w:rsidRPr="006F33CD" w:rsidRDefault="002E7B1F" w:rsidP="00E86648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2E7B1F" w:rsidRPr="006F33CD" w:rsidTr="00E86648">
        <w:tc>
          <w:tcPr>
            <w:tcW w:w="6516" w:type="dxa"/>
            <w:gridSpan w:val="4"/>
            <w:vAlign w:val="center"/>
          </w:tcPr>
          <w:p w:rsidR="002E7B1F" w:rsidRPr="006F33CD" w:rsidRDefault="002E7B1F" w:rsidP="00E86648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brutto:</w:t>
            </w:r>
          </w:p>
        </w:tc>
        <w:tc>
          <w:tcPr>
            <w:tcW w:w="2693" w:type="dxa"/>
            <w:vAlign w:val="center"/>
          </w:tcPr>
          <w:p w:rsidR="002E7B1F" w:rsidRPr="006F33CD" w:rsidRDefault="002E7B1F" w:rsidP="00E86648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</w:tbl>
    <w:p w:rsidR="002E7B1F" w:rsidRDefault="002E7B1F" w:rsidP="00F3516E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</w:p>
    <w:p w:rsidR="00F3516E" w:rsidRDefault="00F3516E" w:rsidP="00F3516E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lastRenderedPageBreak/>
        <w:t>tj. za łączną cenę:</w:t>
      </w:r>
    </w:p>
    <w:p w:rsidR="00CE6C3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F3516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CE6C3E" w:rsidRPr="00CE18D0" w:rsidRDefault="00CE6C3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+ podatek VAT ……..% w kwocie ……………………+ …./100 zł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466CEB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ofertowego. Oferowana cena jest wiążąca przez cały okres realizacji zamówienia.</w:t>
      </w:r>
    </w:p>
    <w:p w:rsidR="002B3BC3" w:rsidRPr="00CE18D0" w:rsidRDefault="002B3BC3" w:rsidP="002B3BC3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5CFD" w:rsidRDefault="002D6C52" w:rsidP="0014331E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  <w:bookmarkStart w:id="1" w:name="_GoBack"/>
      <w:bookmarkEnd w:id="1"/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CD" w:rsidRDefault="006F33CD" w:rsidP="00BA6736">
      <w:r>
        <w:separator/>
      </w:r>
    </w:p>
  </w:endnote>
  <w:endnote w:type="continuationSeparator" w:id="0">
    <w:p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CD" w:rsidRDefault="006F33CD" w:rsidP="00BA6736">
      <w:r>
        <w:separator/>
      </w:r>
    </w:p>
  </w:footnote>
  <w:footnote w:type="continuationSeparator" w:id="0">
    <w:p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B3BC3"/>
    <w:rsid w:val="002B6A92"/>
    <w:rsid w:val="002C2C5B"/>
    <w:rsid w:val="002C471B"/>
    <w:rsid w:val="002D25FF"/>
    <w:rsid w:val="002D35E1"/>
    <w:rsid w:val="002D6C52"/>
    <w:rsid w:val="002E2446"/>
    <w:rsid w:val="002E7B1F"/>
    <w:rsid w:val="00303BF9"/>
    <w:rsid w:val="00311109"/>
    <w:rsid w:val="0031183F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14F4"/>
    <w:rsid w:val="004F0279"/>
    <w:rsid w:val="0050570C"/>
    <w:rsid w:val="0050611F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24DC2"/>
    <w:rsid w:val="0062545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44F3"/>
    <w:rsid w:val="007613A2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41F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30C15"/>
    <w:rsid w:val="00A32710"/>
    <w:rsid w:val="00A352B4"/>
    <w:rsid w:val="00A4319D"/>
    <w:rsid w:val="00A52B39"/>
    <w:rsid w:val="00A808C7"/>
    <w:rsid w:val="00A8293C"/>
    <w:rsid w:val="00AA1423"/>
    <w:rsid w:val="00AA4D5C"/>
    <w:rsid w:val="00AB3223"/>
    <w:rsid w:val="00AB75E7"/>
    <w:rsid w:val="00AC0305"/>
    <w:rsid w:val="00AC03AF"/>
    <w:rsid w:val="00AC4AAC"/>
    <w:rsid w:val="00B0381D"/>
    <w:rsid w:val="00B16D64"/>
    <w:rsid w:val="00B24B7B"/>
    <w:rsid w:val="00B32E72"/>
    <w:rsid w:val="00B3658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5B38"/>
    <w:rsid w:val="00C83A41"/>
    <w:rsid w:val="00C94B06"/>
    <w:rsid w:val="00CA1A14"/>
    <w:rsid w:val="00CC7058"/>
    <w:rsid w:val="00CD2362"/>
    <w:rsid w:val="00CE1249"/>
    <w:rsid w:val="00CE6C3E"/>
    <w:rsid w:val="00CF5CFD"/>
    <w:rsid w:val="00D0432D"/>
    <w:rsid w:val="00D05008"/>
    <w:rsid w:val="00D07813"/>
    <w:rsid w:val="00D114A9"/>
    <w:rsid w:val="00D12167"/>
    <w:rsid w:val="00D172D3"/>
    <w:rsid w:val="00D20EE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C26F2"/>
    <w:rsid w:val="00EC69B7"/>
    <w:rsid w:val="00ED0468"/>
    <w:rsid w:val="00ED660B"/>
    <w:rsid w:val="00EE4EF3"/>
    <w:rsid w:val="00EE7B73"/>
    <w:rsid w:val="00F0662E"/>
    <w:rsid w:val="00F15D0B"/>
    <w:rsid w:val="00F25210"/>
    <w:rsid w:val="00F3516E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6025A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2E6A-97EF-4E36-804C-D3E5B7DA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26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Marta Waśkiewicz</cp:lastModifiedBy>
  <cp:revision>5</cp:revision>
  <cp:lastPrinted>2020-03-25T22:11:00Z</cp:lastPrinted>
  <dcterms:created xsi:type="dcterms:W3CDTF">2020-04-21T14:24:00Z</dcterms:created>
  <dcterms:modified xsi:type="dcterms:W3CDTF">2020-04-21T15:51:00Z</dcterms:modified>
</cp:coreProperties>
</file>